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A" w:rsidRDefault="00147E89" w:rsidP="00E13CDA">
      <w:pPr>
        <w:pStyle w:val="Heading1"/>
        <w:rPr>
          <w:sz w:val="44"/>
          <w:szCs w:val="44"/>
        </w:rPr>
      </w:pPr>
      <w:r w:rsidRPr="00E13CDA">
        <w:rPr>
          <w:noProof/>
          <w:sz w:val="44"/>
          <w:szCs w:val="44"/>
        </w:rPr>
        <w:drawing>
          <wp:anchor distT="0" distB="0" distL="114300" distR="114300" simplePos="0" relativeHeight="251662848" behindDoc="1" locked="0" layoutInCell="0" allowOverlap="1" wp14:anchorId="6FF87FEE" wp14:editId="2B50C0A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CDA" w:rsidRPr="00E13CDA">
        <w:rPr>
          <w:sz w:val="44"/>
          <w:szCs w:val="44"/>
        </w:rPr>
        <w:t xml:space="preserve">California land surveyors </w:t>
      </w:r>
      <w:proofErr w:type="gramStart"/>
      <w:r w:rsidR="00E13CDA" w:rsidRPr="00E13CDA">
        <w:rPr>
          <w:sz w:val="44"/>
          <w:szCs w:val="44"/>
        </w:rPr>
        <w:t>association</w:t>
      </w:r>
      <w:proofErr w:type="gramEnd"/>
      <w:r w:rsidR="00E13CDA">
        <w:rPr>
          <w:sz w:val="44"/>
          <w:szCs w:val="44"/>
        </w:rPr>
        <w:br/>
        <w:t>[CHAPTER NAME HERE]</w:t>
      </w:r>
    </w:p>
    <w:p w:rsidR="00E13CDA" w:rsidRPr="00E13CDA" w:rsidRDefault="00E13CDA" w:rsidP="00E13CDA"/>
    <w:p w:rsidR="00147E89" w:rsidRPr="00633422" w:rsidRDefault="00E13CDA" w:rsidP="00147E89">
      <w:pPr>
        <w:pStyle w:val="Certificationtext"/>
      </w:pPr>
      <w:r>
        <w:t>hEREBY PRESENTS THIS CERTIFACE TO:</w:t>
      </w:r>
    </w:p>
    <w:sdt>
      <w:sdtPr>
        <w:alias w:val="Student"/>
        <w:tag w:val="Student"/>
        <w:id w:val="263048103"/>
        <w:placeholder>
          <w:docPart w:val="AADCC4F6A15F4B218D5CC5A21C270066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Default="00E13CDA" w:rsidP="000A0252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Pr="00E13CDA">
        <w:rPr>
          <w:sz w:val="36"/>
          <w:szCs w:val="36"/>
        </w:rPr>
        <w:t xml:space="preserve">n recognition for participation in the Trig-Star </w:t>
      </w:r>
      <w:r>
        <w:rPr>
          <w:sz w:val="36"/>
          <w:szCs w:val="36"/>
        </w:rPr>
        <w:t>Competition</w:t>
      </w:r>
    </w:p>
    <w:p w:rsidR="00E13CDA" w:rsidRDefault="00E13CDA" w:rsidP="000A0252">
      <w:pPr>
        <w:rPr>
          <w:sz w:val="36"/>
          <w:szCs w:val="36"/>
        </w:rPr>
      </w:pPr>
    </w:p>
    <w:p w:rsidR="00E13CDA" w:rsidRDefault="00E13CDA" w:rsidP="000A0252">
      <w:pPr>
        <w:rPr>
          <w:sz w:val="36"/>
          <w:szCs w:val="36"/>
        </w:rPr>
      </w:pPr>
    </w:p>
    <w:p w:rsidR="00E13CDA" w:rsidRPr="00E13CDA" w:rsidRDefault="00E13CDA" w:rsidP="000A0252">
      <w:pPr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 wp14:anchorId="15FD3F9D" wp14:editId="2F7E351D">
            <wp:simplePos x="0" y="0"/>
            <wp:positionH relativeFrom="column">
              <wp:posOffset>2586355</wp:posOffset>
            </wp:positionH>
            <wp:positionV relativeFrom="paragraph">
              <wp:posOffset>292372</wp:posOffset>
            </wp:positionV>
            <wp:extent cx="1240790" cy="1447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San Ber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E13CDA" w:rsidP="000A0252">
            <w:pPr>
              <w:pStyle w:val="Signature"/>
            </w:pPr>
            <w:r>
              <w:t>Trig-Star Coordinator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E13CDA" w:rsidP="000A0252">
            <w:pPr>
              <w:pStyle w:val="Signature"/>
            </w:pPr>
            <w:r>
              <w:t>Date</w:t>
            </w:r>
          </w:p>
        </w:tc>
      </w:tr>
    </w:tbl>
    <w:p w:rsidR="00E96CAF" w:rsidRDefault="00E13CDA" w:rsidP="00147E89">
      <w:pPr>
        <w:pStyle w:val="Certificationtext"/>
      </w:pPr>
      <w:r>
        <w:rPr>
          <w:noProof/>
        </w:rPr>
        <w:pict>
          <v:line id="Line 24" o:spid="_x0000_s1033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</w:pict>
      </w:r>
      <w:r>
        <w:rPr>
          <w:noProof/>
        </w:rPr>
        <w:pict>
          <v:line id="Line 21" o:spid="_x0000_s1032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</w:pic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E13CDA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A25782"/>
    <w:rsid w:val="00A83E53"/>
    <w:rsid w:val="00B47F1F"/>
    <w:rsid w:val="00C45709"/>
    <w:rsid w:val="00CB1609"/>
    <w:rsid w:val="00E13CDA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">
    <w:name w:val="Signatures"/>
    <w:basedOn w:val="Normal"/>
    <w:rsid w:val="00633422"/>
    <w:rPr>
      <w:sz w:val="20"/>
    </w:rPr>
  </w:style>
  <w:style w:type="paragraph" w:customStyle="1" w:styleId="DateChar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Seal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BalloonText">
    <w:name w:val="Seal"/>
    <w:basedOn w:val="Normal"/>
    <w:rsid w:val="00633422"/>
    <w:rPr>
      <w:caps/>
      <w:smallCaps/>
    </w:rPr>
  </w:style>
  <w:style w:type="paragraph" w:styleId="Placeholder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AppData\Roaming\Microsoft\Templates\HighSchoolDiplom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CC4F6A15F4B218D5CC5A21C27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3C8-5A9C-447B-9B03-9AEF5D4A91AC}"/>
      </w:docPartPr>
      <w:docPartBody>
        <w:p w:rsidR="00000000" w:rsidRDefault="00F35AA7">
          <w:pPr>
            <w:pStyle w:val="AADCC4F6A15F4B218D5CC5A21C270066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7"/>
    <w:rsid w:val="00F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CAAEEF9634495BF87D4932E2F9B80">
    <w:name w:val="53DCAAEEF9634495BF87D4932E2F9B80"/>
  </w:style>
  <w:style w:type="paragraph" w:customStyle="1" w:styleId="AADCC4F6A15F4B218D5CC5A21C270066">
    <w:name w:val="AADCC4F6A15F4B218D5CC5A21C270066"/>
  </w:style>
  <w:style w:type="paragraph" w:customStyle="1" w:styleId="64F334AB482E46BFA1F834B939428949">
    <w:name w:val="64F334AB482E46BFA1F834B939428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CAAEEF9634495BF87D4932E2F9B80">
    <w:name w:val="53DCAAEEF9634495BF87D4932E2F9B80"/>
  </w:style>
  <w:style w:type="paragraph" w:customStyle="1" w:styleId="AADCC4F6A15F4B218D5CC5A21C270066">
    <w:name w:val="AADCC4F6A15F4B218D5CC5A21C270066"/>
  </w:style>
  <w:style w:type="paragraph" w:customStyle="1" w:styleId="64F334AB482E46BFA1F834B939428949">
    <w:name w:val="64F334AB482E46BFA1F834B939428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HighSchoolDiploma2.dotx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AMS</dc:creator>
  <cp:lastModifiedBy>AMS</cp:lastModifiedBy>
  <cp:revision>1</cp:revision>
  <cp:lastPrinted>2007-02-06T18:38:00Z</cp:lastPrinted>
  <dcterms:created xsi:type="dcterms:W3CDTF">2013-02-26T00:20:00Z</dcterms:created>
  <dcterms:modified xsi:type="dcterms:W3CDTF">2013-02-26T00:29:00Z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